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190A" w14:textId="10DA7C5A" w:rsidR="00272299" w:rsidRPr="00A92D37" w:rsidRDefault="006D6C5B" w:rsidP="00CA1C5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92D37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7FC3B4" wp14:editId="0CEB1DB7">
            <wp:simplePos x="0" y="0"/>
            <wp:positionH relativeFrom="column">
              <wp:posOffset>4985385</wp:posOffset>
            </wp:positionH>
            <wp:positionV relativeFrom="paragraph">
              <wp:posOffset>-2540</wp:posOffset>
            </wp:positionV>
            <wp:extent cx="1409065" cy="7334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4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SD 67 BCSCA </w:t>
      </w:r>
      <w:r w:rsidRPr="00A92D37">
        <w:rPr>
          <w:rFonts w:asciiTheme="minorHAnsi" w:hAnsiTheme="minorHAnsi" w:cstheme="minorHAnsi"/>
          <w:b/>
          <w:bCs/>
          <w:color w:val="000000"/>
          <w:sz w:val="28"/>
          <w:szCs w:val="28"/>
        </w:rPr>
        <w:t>LSA Annual General Meeting</w:t>
      </w:r>
    </w:p>
    <w:p w14:paraId="592169FA" w14:textId="086AE90E" w:rsidR="00272299" w:rsidRPr="00A92D37" w:rsidRDefault="00CA1C50" w:rsidP="00CA1C50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February </w:t>
      </w:r>
      <w:r w:rsidR="002E28C3">
        <w:rPr>
          <w:rFonts w:asciiTheme="minorHAnsi" w:hAnsiTheme="minorHAnsi" w:cstheme="minorHAnsi"/>
          <w:color w:val="000000"/>
          <w:sz w:val="28"/>
          <w:szCs w:val="28"/>
        </w:rPr>
        <w:t>17</w:t>
      </w:r>
      <w:r w:rsidR="00456BE7" w:rsidRPr="00A92D37">
        <w:rPr>
          <w:rFonts w:asciiTheme="minorHAnsi" w:hAnsiTheme="minorHAnsi" w:cstheme="minorHAnsi"/>
          <w:color w:val="000000"/>
          <w:sz w:val="28"/>
          <w:szCs w:val="28"/>
        </w:rPr>
        <w:t>, 202</w:t>
      </w:r>
      <w:r w:rsidR="002B56FB" w:rsidRPr="00A92D37">
        <w:rPr>
          <w:rFonts w:asciiTheme="minorHAnsi" w:hAnsiTheme="minorHAnsi" w:cstheme="minorHAnsi"/>
          <w:color w:val="000000"/>
          <w:sz w:val="28"/>
          <w:szCs w:val="28"/>
        </w:rPr>
        <w:t>3</w:t>
      </w:r>
    </w:p>
    <w:p w14:paraId="6AEDACF0" w14:textId="75FF36F2" w:rsidR="006D6C5B" w:rsidRPr="00A92D37" w:rsidRDefault="006D6C5B" w:rsidP="00CA1C50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2D37">
        <w:rPr>
          <w:rFonts w:asciiTheme="minorHAnsi" w:hAnsiTheme="minorHAnsi" w:cstheme="minorHAnsi"/>
          <w:color w:val="000000"/>
          <w:sz w:val="28"/>
          <w:szCs w:val="28"/>
        </w:rPr>
        <w:t>Location:</w:t>
      </w:r>
      <w:r w:rsidR="00796A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87B40">
        <w:rPr>
          <w:rFonts w:asciiTheme="minorHAnsi" w:hAnsiTheme="minorHAnsi" w:cstheme="minorHAnsi"/>
          <w:color w:val="000000"/>
          <w:sz w:val="28"/>
          <w:szCs w:val="28"/>
        </w:rPr>
        <w:t>Teams</w:t>
      </w:r>
    </w:p>
    <w:p w14:paraId="71EB7163" w14:textId="379444B1" w:rsidR="00272299" w:rsidRPr="00A92D37" w:rsidRDefault="006D6C5B" w:rsidP="00CA1C50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2D37">
        <w:rPr>
          <w:rFonts w:asciiTheme="minorHAnsi" w:hAnsiTheme="minorHAnsi" w:cstheme="minorHAnsi"/>
          <w:color w:val="000000"/>
          <w:sz w:val="28"/>
          <w:szCs w:val="28"/>
        </w:rPr>
        <w:t>Meeting Chair:</w:t>
      </w:r>
      <w:r w:rsidR="00796A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E28C3">
        <w:rPr>
          <w:rFonts w:asciiTheme="minorHAnsi" w:hAnsiTheme="minorHAnsi" w:cstheme="minorHAnsi"/>
          <w:color w:val="000000"/>
          <w:sz w:val="28"/>
          <w:szCs w:val="28"/>
        </w:rPr>
        <w:t>Alicia Moura</w:t>
      </w:r>
    </w:p>
    <w:p w14:paraId="25FB1FE0" w14:textId="77777777" w:rsidR="00584D1C" w:rsidRPr="00A92D37" w:rsidRDefault="00584D1C" w:rsidP="00584D1C">
      <w:pPr>
        <w:jc w:val="center"/>
        <w:rPr>
          <w:rFonts w:asciiTheme="minorHAnsi" w:hAnsiTheme="minorHAnsi" w:cstheme="minorHAnsi"/>
          <w:color w:val="000000"/>
        </w:rPr>
      </w:pPr>
      <w:r w:rsidRPr="00A92D37">
        <w:rPr>
          <w:rFonts w:asciiTheme="minorHAnsi" w:hAnsiTheme="minorHAnsi" w:cstheme="minorHAnsi"/>
          <w:b/>
          <w:bCs/>
          <w:color w:val="000000"/>
        </w:rPr>
        <w:t> </w:t>
      </w:r>
    </w:p>
    <w:p w14:paraId="2E02944A" w14:textId="7DDD336F" w:rsidR="00584D1C" w:rsidRPr="00A92D37" w:rsidRDefault="00584D1C" w:rsidP="00584D1C">
      <w:pPr>
        <w:rPr>
          <w:rFonts w:asciiTheme="minorHAnsi" w:hAnsiTheme="minorHAnsi" w:cstheme="minorHAnsi"/>
          <w:b/>
          <w:color w:val="000000"/>
        </w:rPr>
      </w:pPr>
      <w:r w:rsidRPr="00A92D37">
        <w:rPr>
          <w:rFonts w:asciiTheme="minorHAnsi" w:hAnsiTheme="minorHAnsi" w:cstheme="minorHAnsi"/>
          <w:b/>
          <w:color w:val="000000"/>
        </w:rPr>
        <w:t>A</w:t>
      </w:r>
      <w:r w:rsidR="00CF03C3" w:rsidRPr="00A92D37">
        <w:rPr>
          <w:rFonts w:asciiTheme="minorHAnsi" w:hAnsiTheme="minorHAnsi" w:cstheme="minorHAnsi"/>
          <w:b/>
          <w:color w:val="000000"/>
        </w:rPr>
        <w:t>) Call</w:t>
      </w:r>
      <w:r w:rsidRPr="00A92D37">
        <w:rPr>
          <w:rFonts w:asciiTheme="minorHAnsi" w:hAnsiTheme="minorHAnsi" w:cstheme="minorHAnsi"/>
          <w:b/>
          <w:color w:val="000000"/>
        </w:rPr>
        <w:t xml:space="preserve"> To Order</w:t>
      </w:r>
      <w:r w:rsidR="005C03D7">
        <w:rPr>
          <w:rFonts w:asciiTheme="minorHAnsi" w:hAnsiTheme="minorHAnsi" w:cstheme="minorHAnsi"/>
          <w:b/>
          <w:color w:val="000000"/>
        </w:rPr>
        <w:t xml:space="preserve"> at 3:33PM</w:t>
      </w:r>
    </w:p>
    <w:p w14:paraId="14FD5144" w14:textId="58D3FB2C" w:rsidR="00B02023" w:rsidRPr="00A92D37" w:rsidRDefault="006D6C5B" w:rsidP="00205E92">
      <w:pPr>
        <w:rPr>
          <w:rFonts w:asciiTheme="minorHAnsi" w:hAnsiTheme="minorHAnsi" w:cstheme="minorHAnsi"/>
          <w:bCs/>
          <w:color w:val="000000"/>
        </w:rPr>
      </w:pPr>
      <w:r w:rsidRPr="00A92D37">
        <w:rPr>
          <w:rFonts w:asciiTheme="minorHAnsi" w:hAnsiTheme="minorHAnsi" w:cstheme="minorHAnsi"/>
          <w:bCs/>
          <w:color w:val="000000"/>
        </w:rPr>
        <w:t>In attendance</w:t>
      </w:r>
      <w:r w:rsidR="00584D1C" w:rsidRPr="00A92D37">
        <w:rPr>
          <w:rFonts w:asciiTheme="minorHAnsi" w:hAnsiTheme="minorHAnsi" w:cstheme="minorHAnsi"/>
          <w:bCs/>
          <w:color w:val="000000"/>
        </w:rPr>
        <w:t>:</w:t>
      </w:r>
    </w:p>
    <w:p w14:paraId="399E3E6A" w14:textId="70CD8885" w:rsidR="005E0148" w:rsidRDefault="00584D1C" w:rsidP="005E0148">
      <w:pPr>
        <w:rPr>
          <w:rFonts w:asciiTheme="minorHAnsi" w:hAnsiTheme="minorHAnsi" w:cstheme="minorHAnsi"/>
          <w:bCs/>
          <w:color w:val="000000"/>
        </w:rPr>
      </w:pPr>
      <w:r w:rsidRPr="00A92D37">
        <w:rPr>
          <w:rFonts w:asciiTheme="minorHAnsi" w:hAnsiTheme="minorHAnsi" w:cstheme="minorHAnsi"/>
          <w:bCs/>
          <w:color w:val="000000"/>
        </w:rPr>
        <w:t>With Regrets:</w:t>
      </w:r>
    </w:p>
    <w:p w14:paraId="17FB3FE5" w14:textId="77777777" w:rsidR="005C2A64" w:rsidRPr="00A92D37" w:rsidRDefault="005C2A64" w:rsidP="005E0148">
      <w:pPr>
        <w:rPr>
          <w:rFonts w:asciiTheme="minorHAnsi" w:hAnsiTheme="minorHAnsi" w:cstheme="minorHAnsi"/>
          <w:bCs/>
          <w:color w:val="000000"/>
        </w:rPr>
      </w:pPr>
    </w:p>
    <w:p w14:paraId="51AB6C92" w14:textId="4305644B" w:rsidR="005E0148" w:rsidRPr="00A92D37" w:rsidRDefault="005E0148" w:rsidP="005E0148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92D37">
        <w:rPr>
          <w:rFonts w:asciiTheme="minorHAnsi" w:hAnsiTheme="minorHAnsi" w:cstheme="minorHAnsi"/>
          <w:b/>
          <w:bCs/>
          <w:i/>
          <w:iCs/>
          <w:color w:val="000000"/>
        </w:rPr>
        <w:t>Recognition that we are on the territor</w:t>
      </w:r>
      <w:r w:rsidR="00C35447" w:rsidRPr="00A92D37">
        <w:rPr>
          <w:rFonts w:asciiTheme="minorHAnsi" w:hAnsiTheme="minorHAnsi" w:cstheme="minorHAnsi"/>
          <w:b/>
          <w:bCs/>
          <w:i/>
          <w:iCs/>
          <w:color w:val="000000"/>
        </w:rPr>
        <w:t>y</w:t>
      </w:r>
      <w:r w:rsidRPr="00A92D37">
        <w:rPr>
          <w:rFonts w:asciiTheme="minorHAnsi" w:hAnsiTheme="minorHAnsi" w:cstheme="minorHAnsi"/>
          <w:b/>
          <w:bCs/>
          <w:i/>
          <w:iCs/>
          <w:color w:val="000000"/>
        </w:rPr>
        <w:t xml:space="preserve"> of the Syilx People</w:t>
      </w:r>
    </w:p>
    <w:p w14:paraId="37486688" w14:textId="77777777" w:rsidR="002B56FB" w:rsidRPr="00A92D37" w:rsidRDefault="002B56FB" w:rsidP="00584D1C">
      <w:pPr>
        <w:rPr>
          <w:rFonts w:asciiTheme="minorHAnsi" w:hAnsiTheme="minorHAnsi" w:cstheme="minorHAnsi"/>
          <w:i/>
          <w:iCs/>
          <w:color w:val="000000"/>
        </w:rPr>
      </w:pPr>
    </w:p>
    <w:p w14:paraId="79DC571B" w14:textId="20C5E60A" w:rsidR="00CF03C3" w:rsidRPr="00A92D37" w:rsidRDefault="00584D1C" w:rsidP="00584D1C">
      <w:pPr>
        <w:rPr>
          <w:rFonts w:asciiTheme="minorHAnsi" w:hAnsiTheme="minorHAnsi" w:cstheme="minorHAnsi"/>
          <w:b/>
          <w:color w:val="000000"/>
        </w:rPr>
      </w:pPr>
      <w:r w:rsidRPr="00A92D37">
        <w:rPr>
          <w:rFonts w:asciiTheme="minorHAnsi" w:hAnsiTheme="minorHAnsi" w:cstheme="minorHAnsi"/>
          <w:b/>
          <w:color w:val="000000"/>
        </w:rPr>
        <w:t>B</w:t>
      </w:r>
      <w:r w:rsidR="00CF03C3" w:rsidRPr="00A92D37">
        <w:rPr>
          <w:rFonts w:asciiTheme="minorHAnsi" w:hAnsiTheme="minorHAnsi" w:cstheme="minorHAnsi"/>
          <w:b/>
          <w:color w:val="000000"/>
        </w:rPr>
        <w:t>) Adoption</w:t>
      </w:r>
      <w:r w:rsidRPr="00A92D37">
        <w:rPr>
          <w:rFonts w:asciiTheme="minorHAnsi" w:hAnsiTheme="minorHAnsi" w:cstheme="minorHAnsi"/>
          <w:b/>
          <w:color w:val="000000"/>
        </w:rPr>
        <w:t xml:space="preserve"> of Agenda</w:t>
      </w:r>
    </w:p>
    <w:p w14:paraId="677353BF" w14:textId="12C86A72" w:rsidR="00CF03C3" w:rsidRPr="00A92D37" w:rsidRDefault="00CA1C50" w:rsidP="00584D1C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 w:rsidR="00CF03C3" w:rsidRPr="00A92D37">
        <w:rPr>
          <w:rFonts w:asciiTheme="minorHAnsi" w:hAnsiTheme="minorHAnsi" w:cstheme="minorHAnsi"/>
          <w:bCs/>
          <w:color w:val="000000"/>
        </w:rPr>
        <w:t>Motion to adopt the agenda for the meeting.</w:t>
      </w:r>
    </w:p>
    <w:p w14:paraId="6CBF6F28" w14:textId="54D092B8" w:rsidR="00245426" w:rsidRPr="00A92D37" w:rsidRDefault="00CA1C50" w:rsidP="00584D1C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 w:rsidR="00CF03C3" w:rsidRPr="00A92D37">
        <w:rPr>
          <w:rFonts w:asciiTheme="minorHAnsi" w:hAnsiTheme="minorHAnsi" w:cstheme="minorHAnsi"/>
          <w:bCs/>
          <w:color w:val="000000"/>
        </w:rPr>
        <w:t xml:space="preserve">Moved: </w:t>
      </w:r>
      <w:r w:rsidR="00796AA7">
        <w:rPr>
          <w:rFonts w:asciiTheme="minorHAnsi" w:hAnsiTheme="minorHAnsi" w:cstheme="minorHAnsi"/>
          <w:bCs/>
          <w:color w:val="000000"/>
        </w:rPr>
        <w:t>Ganton</w:t>
      </w:r>
      <w:r w:rsidR="004E0C92" w:rsidRPr="00A92D37">
        <w:rPr>
          <w:rFonts w:asciiTheme="minorHAnsi" w:hAnsiTheme="minorHAnsi" w:cstheme="minorHAnsi"/>
          <w:bCs/>
          <w:color w:val="000000"/>
        </w:rPr>
        <w:t>/</w:t>
      </w:r>
      <w:r w:rsidR="00796AA7">
        <w:rPr>
          <w:rFonts w:asciiTheme="minorHAnsi" w:hAnsiTheme="minorHAnsi" w:cstheme="minorHAnsi"/>
          <w:bCs/>
          <w:color w:val="000000"/>
        </w:rPr>
        <w:t>Redford</w:t>
      </w:r>
      <w:r w:rsidR="005C03D7">
        <w:rPr>
          <w:rFonts w:asciiTheme="minorHAnsi" w:hAnsiTheme="minorHAnsi" w:cstheme="minorHAnsi"/>
          <w:bCs/>
          <w:color w:val="000000"/>
        </w:rPr>
        <w:t>. Carried.</w:t>
      </w:r>
    </w:p>
    <w:p w14:paraId="73F8F408" w14:textId="77777777" w:rsidR="00584D1C" w:rsidRPr="00A92D37" w:rsidRDefault="00584D1C" w:rsidP="00584D1C">
      <w:pPr>
        <w:rPr>
          <w:rFonts w:asciiTheme="minorHAnsi" w:hAnsiTheme="minorHAnsi" w:cstheme="minorHAnsi"/>
          <w:color w:val="000000"/>
        </w:rPr>
      </w:pPr>
      <w:r w:rsidRPr="00A92D37">
        <w:rPr>
          <w:rFonts w:asciiTheme="minorHAnsi" w:hAnsiTheme="minorHAnsi" w:cstheme="minorHAnsi"/>
          <w:bCs/>
          <w:color w:val="000000"/>
        </w:rPr>
        <w:t> </w:t>
      </w:r>
    </w:p>
    <w:p w14:paraId="4E56E3BC" w14:textId="19F11982" w:rsidR="00CF03C3" w:rsidRPr="00A92D37" w:rsidRDefault="00584D1C" w:rsidP="002E28C3">
      <w:pPr>
        <w:rPr>
          <w:rFonts w:asciiTheme="minorHAnsi" w:hAnsiTheme="minorHAnsi" w:cstheme="minorHAnsi"/>
          <w:b/>
          <w:color w:val="000000"/>
        </w:rPr>
      </w:pPr>
      <w:r w:rsidRPr="00A92D37">
        <w:rPr>
          <w:rFonts w:asciiTheme="minorHAnsi" w:hAnsiTheme="minorHAnsi" w:cstheme="minorHAnsi"/>
          <w:b/>
          <w:color w:val="000000"/>
        </w:rPr>
        <w:t>C</w:t>
      </w:r>
      <w:r w:rsidR="00F36C04" w:rsidRPr="00A92D37">
        <w:rPr>
          <w:rFonts w:asciiTheme="minorHAnsi" w:hAnsiTheme="minorHAnsi" w:cstheme="minorHAnsi"/>
          <w:b/>
          <w:color w:val="000000"/>
        </w:rPr>
        <w:t>) Adoption</w:t>
      </w:r>
      <w:r w:rsidRPr="00A92D37">
        <w:rPr>
          <w:rFonts w:asciiTheme="minorHAnsi" w:hAnsiTheme="minorHAnsi" w:cstheme="minorHAnsi"/>
          <w:b/>
          <w:color w:val="000000"/>
        </w:rPr>
        <w:t xml:space="preserve"> of Minutes</w:t>
      </w:r>
    </w:p>
    <w:p w14:paraId="297BA0BF" w14:textId="77777777" w:rsidR="00584D1C" w:rsidRPr="00A92D37" w:rsidRDefault="00584D1C" w:rsidP="00584D1C">
      <w:pPr>
        <w:rPr>
          <w:rFonts w:asciiTheme="minorHAnsi" w:hAnsiTheme="minorHAnsi" w:cstheme="minorHAnsi"/>
          <w:color w:val="000000"/>
        </w:rPr>
      </w:pPr>
      <w:r w:rsidRPr="00A92D37">
        <w:rPr>
          <w:rFonts w:asciiTheme="minorHAnsi" w:hAnsiTheme="minorHAnsi" w:cstheme="minorHAnsi"/>
          <w:bCs/>
          <w:color w:val="000000"/>
        </w:rPr>
        <w:t> </w:t>
      </w:r>
    </w:p>
    <w:p w14:paraId="599E73F9" w14:textId="4F7C32D5" w:rsidR="00C35447" w:rsidRPr="00A92D37" w:rsidRDefault="00584D1C" w:rsidP="00C35447">
      <w:pPr>
        <w:rPr>
          <w:rFonts w:asciiTheme="minorHAnsi" w:hAnsiTheme="minorHAnsi" w:cstheme="minorHAnsi"/>
          <w:b/>
          <w:color w:val="000000"/>
        </w:rPr>
      </w:pPr>
      <w:r w:rsidRPr="00A92D37">
        <w:rPr>
          <w:rFonts w:asciiTheme="minorHAnsi" w:hAnsiTheme="minorHAnsi" w:cstheme="minorHAnsi"/>
          <w:b/>
          <w:color w:val="000000"/>
        </w:rPr>
        <w:t>D) </w:t>
      </w:r>
      <w:r w:rsidR="00F36C04" w:rsidRPr="00A92D37">
        <w:rPr>
          <w:rFonts w:asciiTheme="minorHAnsi" w:hAnsiTheme="minorHAnsi" w:cstheme="minorHAnsi"/>
          <w:b/>
          <w:color w:val="000000"/>
        </w:rPr>
        <w:t>Reports</w:t>
      </w:r>
    </w:p>
    <w:p w14:paraId="191B1BE6" w14:textId="355ACB91" w:rsidR="00664641" w:rsidRPr="00A92D37" w:rsidRDefault="00CA1C50" w:rsidP="00A92D37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 w:rsidR="00D64F15" w:rsidRPr="00A92D37">
        <w:rPr>
          <w:rFonts w:asciiTheme="minorHAnsi" w:hAnsiTheme="minorHAnsi" w:cstheme="minorHAnsi"/>
          <w:bCs/>
          <w:color w:val="000000"/>
        </w:rPr>
        <w:t>Presid</w:t>
      </w:r>
      <w:r w:rsidR="0094543A" w:rsidRPr="00A92D37">
        <w:rPr>
          <w:rFonts w:asciiTheme="minorHAnsi" w:hAnsiTheme="minorHAnsi" w:cstheme="minorHAnsi"/>
          <w:bCs/>
          <w:color w:val="000000"/>
        </w:rPr>
        <w:t xml:space="preserve">ent </w:t>
      </w:r>
      <w:r w:rsidR="008242A2" w:rsidRPr="00A92D37">
        <w:rPr>
          <w:rFonts w:asciiTheme="minorHAnsi" w:hAnsiTheme="minorHAnsi" w:cstheme="minorHAnsi"/>
          <w:color w:val="000000"/>
        </w:rPr>
        <w:t xml:space="preserve">– </w:t>
      </w:r>
    </w:p>
    <w:p w14:paraId="09573DD8" w14:textId="77404307" w:rsidR="00C35447" w:rsidRPr="00A92D37" w:rsidRDefault="00CA1C50" w:rsidP="00A92D37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 w:rsidR="00584D1C" w:rsidRPr="00A92D37">
        <w:rPr>
          <w:rFonts w:asciiTheme="minorHAnsi" w:hAnsiTheme="minorHAnsi" w:cstheme="minorHAnsi"/>
          <w:bCs/>
          <w:color w:val="000000"/>
        </w:rPr>
        <w:t>Treasurer</w:t>
      </w:r>
      <w:r w:rsidR="0094543A" w:rsidRPr="00A92D37">
        <w:rPr>
          <w:rFonts w:asciiTheme="minorHAnsi" w:hAnsiTheme="minorHAnsi" w:cstheme="minorHAnsi"/>
          <w:bCs/>
          <w:color w:val="000000"/>
        </w:rPr>
        <w:t xml:space="preserve"> </w:t>
      </w:r>
      <w:r w:rsidR="00C35447" w:rsidRPr="00A92D37">
        <w:rPr>
          <w:rFonts w:asciiTheme="minorHAnsi" w:hAnsiTheme="minorHAnsi" w:cstheme="minorHAnsi"/>
          <w:bCs/>
          <w:color w:val="000000"/>
        </w:rPr>
        <w:t>–</w:t>
      </w:r>
      <w:r w:rsidR="00456BE7" w:rsidRPr="00A92D37">
        <w:rPr>
          <w:rFonts w:asciiTheme="minorHAnsi" w:hAnsiTheme="minorHAnsi" w:cstheme="minorHAnsi"/>
          <w:bCs/>
          <w:color w:val="000000"/>
        </w:rPr>
        <w:t xml:space="preserve"> </w:t>
      </w:r>
    </w:p>
    <w:p w14:paraId="7DF34FAA" w14:textId="77777777" w:rsidR="00A92D37" w:rsidRDefault="00A92D37" w:rsidP="00A92D37">
      <w:pPr>
        <w:pStyle w:val="ListParagraph"/>
        <w:ind w:left="0"/>
        <w:rPr>
          <w:rFonts w:asciiTheme="minorHAnsi" w:hAnsiTheme="minorHAnsi" w:cstheme="minorHAnsi"/>
          <w:bCs/>
          <w:color w:val="000000"/>
        </w:rPr>
      </w:pPr>
    </w:p>
    <w:p w14:paraId="30F9B88B" w14:textId="41816AE4" w:rsidR="00A92D37" w:rsidRPr="00A92D37" w:rsidRDefault="00A92D37" w:rsidP="00A92D37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  <w:r w:rsidRPr="00A92D37">
        <w:rPr>
          <w:rFonts w:asciiTheme="minorHAnsi" w:hAnsiTheme="minorHAnsi" w:cstheme="minorHAnsi"/>
          <w:b/>
          <w:color w:val="000000"/>
        </w:rPr>
        <w:t>E) Annual fee</w:t>
      </w:r>
    </w:p>
    <w:p w14:paraId="50862145" w14:textId="47D93D95" w:rsidR="00370471" w:rsidRPr="00A92D37" w:rsidRDefault="00CA1C50" w:rsidP="00A92D37">
      <w:pPr>
        <w:pStyle w:val="ListParagraph"/>
        <w:ind w:left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 w:rsidR="00370471" w:rsidRPr="00A92D37">
        <w:rPr>
          <w:rFonts w:asciiTheme="minorHAnsi" w:hAnsiTheme="minorHAnsi" w:cstheme="minorHAnsi"/>
          <w:bCs/>
          <w:color w:val="000000"/>
        </w:rPr>
        <w:t xml:space="preserve">Motion to </w:t>
      </w:r>
      <w:r w:rsidR="00F0380C" w:rsidRPr="00A92D37">
        <w:rPr>
          <w:rFonts w:asciiTheme="minorHAnsi" w:hAnsiTheme="minorHAnsi" w:cstheme="minorHAnsi"/>
          <w:bCs/>
          <w:color w:val="000000"/>
        </w:rPr>
        <w:t>set the annual LSA fee at $</w:t>
      </w:r>
      <w:r w:rsidR="002E28C3">
        <w:rPr>
          <w:rFonts w:asciiTheme="minorHAnsi" w:hAnsiTheme="minorHAnsi" w:cstheme="minorHAnsi"/>
          <w:bCs/>
          <w:color w:val="000000"/>
        </w:rPr>
        <w:t>10</w:t>
      </w:r>
      <w:r w:rsidR="00F0380C" w:rsidRPr="00A92D37">
        <w:rPr>
          <w:rFonts w:asciiTheme="minorHAnsi" w:hAnsiTheme="minorHAnsi" w:cstheme="minorHAnsi"/>
          <w:bCs/>
          <w:color w:val="000000"/>
        </w:rPr>
        <w:t xml:space="preserve"> for the 2023-2024 year</w:t>
      </w:r>
      <w:r w:rsidR="00370471" w:rsidRPr="00A92D37">
        <w:rPr>
          <w:rFonts w:asciiTheme="minorHAnsi" w:hAnsiTheme="minorHAnsi" w:cstheme="minorHAnsi"/>
          <w:bCs/>
          <w:color w:val="000000"/>
        </w:rPr>
        <w:t>.</w:t>
      </w:r>
    </w:p>
    <w:p w14:paraId="3D9D244B" w14:textId="194C5B31" w:rsidR="00370471" w:rsidRPr="00A92D37" w:rsidRDefault="00CA1C50" w:rsidP="00A92D37">
      <w:pPr>
        <w:pStyle w:val="ListParagraph"/>
        <w:ind w:left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 w:rsidR="00370471" w:rsidRPr="00A92D37">
        <w:rPr>
          <w:rFonts w:asciiTheme="minorHAnsi" w:hAnsiTheme="minorHAnsi" w:cstheme="minorHAnsi"/>
          <w:bCs/>
          <w:color w:val="000000"/>
        </w:rPr>
        <w:t xml:space="preserve">Moved: </w:t>
      </w:r>
      <w:r w:rsidR="00796AA7">
        <w:rPr>
          <w:rFonts w:asciiTheme="minorHAnsi" w:hAnsiTheme="minorHAnsi" w:cstheme="minorHAnsi"/>
          <w:bCs/>
          <w:color w:val="000000"/>
        </w:rPr>
        <w:t>Ganton</w:t>
      </w:r>
      <w:r w:rsidR="006D6C5B" w:rsidRPr="00A92D37">
        <w:rPr>
          <w:rFonts w:asciiTheme="minorHAnsi" w:hAnsiTheme="minorHAnsi" w:cstheme="minorHAnsi"/>
          <w:bCs/>
          <w:color w:val="000000"/>
        </w:rPr>
        <w:t>/</w:t>
      </w:r>
      <w:r w:rsidR="00796AA7">
        <w:rPr>
          <w:rFonts w:asciiTheme="minorHAnsi" w:hAnsiTheme="minorHAnsi" w:cstheme="minorHAnsi"/>
          <w:bCs/>
          <w:color w:val="000000"/>
        </w:rPr>
        <w:t>Redford</w:t>
      </w:r>
      <w:r w:rsidR="005C03D7">
        <w:rPr>
          <w:rFonts w:asciiTheme="minorHAnsi" w:hAnsiTheme="minorHAnsi" w:cstheme="minorHAnsi"/>
          <w:bCs/>
          <w:color w:val="000000"/>
        </w:rPr>
        <w:t>. Carried.</w:t>
      </w:r>
    </w:p>
    <w:p w14:paraId="4F90FE8F" w14:textId="77777777" w:rsidR="00E941C7" w:rsidRPr="00A92D37" w:rsidRDefault="00E941C7" w:rsidP="00E941C7">
      <w:pPr>
        <w:pStyle w:val="ListParagraph"/>
        <w:rPr>
          <w:rFonts w:asciiTheme="minorHAnsi" w:hAnsiTheme="minorHAnsi" w:cstheme="minorHAnsi"/>
          <w:color w:val="000000"/>
        </w:rPr>
      </w:pPr>
    </w:p>
    <w:p w14:paraId="0A2DA9FB" w14:textId="77777777" w:rsidR="00CA1C50" w:rsidRPr="00CA1C50" w:rsidRDefault="00A92D37" w:rsidP="00CA1C50">
      <w:pPr>
        <w:rPr>
          <w:rFonts w:asciiTheme="minorHAnsi" w:hAnsiTheme="minorHAnsi" w:cstheme="minorHAnsi"/>
          <w:color w:val="000000"/>
          <w:lang w:val="en-CA"/>
        </w:rPr>
      </w:pPr>
      <w:r w:rsidRPr="00A92D37">
        <w:rPr>
          <w:rFonts w:asciiTheme="minorHAnsi" w:hAnsiTheme="minorHAnsi" w:cstheme="minorHAnsi"/>
          <w:b/>
          <w:bCs/>
          <w:color w:val="000000"/>
          <w:lang w:val="en-CA"/>
        </w:rPr>
        <w:t>F</w:t>
      </w:r>
      <w:r w:rsidR="00AF7D20" w:rsidRPr="00A92D37">
        <w:rPr>
          <w:rFonts w:asciiTheme="minorHAnsi" w:hAnsiTheme="minorHAnsi" w:cstheme="minorHAnsi"/>
          <w:b/>
          <w:bCs/>
          <w:color w:val="000000"/>
          <w:lang w:val="en-CA"/>
        </w:rPr>
        <w:t>) New Business</w:t>
      </w:r>
    </w:p>
    <w:p w14:paraId="4E0E2E37" w14:textId="5CB7E47C" w:rsidR="000E17D9" w:rsidRDefault="00CA1C50" w:rsidP="00CA1C50">
      <w:pPr>
        <w:rPr>
          <w:rFonts w:asciiTheme="minorHAnsi" w:hAnsiTheme="minorHAnsi" w:cstheme="minorHAnsi"/>
          <w:color w:val="000000"/>
          <w:lang w:val="en-CA"/>
        </w:rPr>
      </w:pPr>
      <w:r w:rsidRPr="00CA1C50">
        <w:rPr>
          <w:rFonts w:asciiTheme="minorHAnsi" w:hAnsiTheme="minorHAnsi" w:cstheme="minorHAnsi"/>
          <w:color w:val="000000"/>
          <w:lang w:val="en-CA"/>
        </w:rPr>
        <w:tab/>
        <w:t>1.</w:t>
      </w:r>
      <w:r w:rsidR="006F5216">
        <w:rPr>
          <w:rFonts w:asciiTheme="minorHAnsi" w:hAnsiTheme="minorHAnsi" w:cstheme="minorHAnsi"/>
          <w:color w:val="000000"/>
          <w:lang w:val="en-CA"/>
        </w:rPr>
        <w:t xml:space="preserve"> </w:t>
      </w:r>
      <w:r w:rsidR="000E17D9">
        <w:rPr>
          <w:rFonts w:asciiTheme="minorHAnsi" w:hAnsiTheme="minorHAnsi" w:cstheme="minorHAnsi"/>
          <w:color w:val="000000"/>
          <w:lang w:val="en-CA"/>
        </w:rPr>
        <w:t>Adopt the Constitution of the organization</w:t>
      </w:r>
    </w:p>
    <w:p w14:paraId="15C55F49" w14:textId="522D761D" w:rsidR="00796AA7" w:rsidRDefault="00796AA7" w:rsidP="00CA1C50">
      <w:pPr>
        <w:rPr>
          <w:rFonts w:asciiTheme="minorHAnsi" w:hAnsiTheme="minorHAnsi" w:cstheme="minorHAnsi"/>
          <w:color w:val="000000"/>
          <w:lang w:val="en-CA"/>
        </w:rPr>
      </w:pPr>
      <w:r>
        <w:rPr>
          <w:rFonts w:asciiTheme="minorHAnsi" w:hAnsiTheme="minorHAnsi" w:cstheme="minorHAnsi"/>
          <w:color w:val="000000"/>
          <w:lang w:val="en-CA"/>
        </w:rPr>
        <w:tab/>
        <w:t>Motion to adopt the SD67 BCSCA LSA Constitution.</w:t>
      </w:r>
    </w:p>
    <w:p w14:paraId="3519122C" w14:textId="1382F1FA" w:rsidR="00796AA7" w:rsidRDefault="00796AA7" w:rsidP="00CA1C50">
      <w:pPr>
        <w:rPr>
          <w:rFonts w:asciiTheme="minorHAnsi" w:hAnsiTheme="minorHAnsi" w:cstheme="minorHAnsi"/>
          <w:color w:val="000000"/>
          <w:lang w:val="en-CA"/>
        </w:rPr>
      </w:pPr>
      <w:r>
        <w:rPr>
          <w:rFonts w:asciiTheme="minorHAnsi" w:hAnsiTheme="minorHAnsi" w:cstheme="minorHAnsi"/>
          <w:color w:val="000000"/>
          <w:lang w:val="en-CA"/>
        </w:rPr>
        <w:tab/>
        <w:t>Moved: Redford/Ganton</w:t>
      </w:r>
      <w:r w:rsidR="005C03D7">
        <w:rPr>
          <w:rFonts w:asciiTheme="minorHAnsi" w:hAnsiTheme="minorHAnsi" w:cstheme="minorHAnsi"/>
          <w:color w:val="000000"/>
          <w:lang w:val="en-CA"/>
        </w:rPr>
        <w:t>. Carried.</w:t>
      </w:r>
    </w:p>
    <w:p w14:paraId="42E5E826" w14:textId="77777777" w:rsidR="00796AA7" w:rsidRDefault="00796AA7" w:rsidP="00CA1C50">
      <w:pPr>
        <w:rPr>
          <w:rFonts w:asciiTheme="minorHAnsi" w:hAnsiTheme="minorHAnsi" w:cstheme="minorHAnsi"/>
          <w:color w:val="000000"/>
          <w:lang w:val="en-CA"/>
        </w:rPr>
      </w:pPr>
    </w:p>
    <w:p w14:paraId="69DF8AD0" w14:textId="32023C68" w:rsidR="00C35447" w:rsidRPr="00CA1C50" w:rsidRDefault="000E17D9" w:rsidP="00CA1C50">
      <w:pPr>
        <w:rPr>
          <w:rFonts w:asciiTheme="minorHAnsi" w:hAnsiTheme="minorHAnsi" w:cstheme="minorHAnsi"/>
          <w:color w:val="000000"/>
          <w:lang w:val="en-CA"/>
        </w:rPr>
      </w:pPr>
      <w:r>
        <w:rPr>
          <w:rFonts w:asciiTheme="minorHAnsi" w:hAnsiTheme="minorHAnsi" w:cstheme="minorHAnsi"/>
          <w:color w:val="000000"/>
          <w:lang w:val="en-CA"/>
        </w:rPr>
        <w:tab/>
        <w:t xml:space="preserve">2. </w:t>
      </w:r>
      <w:r w:rsidR="006F5216">
        <w:rPr>
          <w:rFonts w:asciiTheme="minorHAnsi" w:hAnsiTheme="minorHAnsi" w:cstheme="minorHAnsi"/>
          <w:color w:val="000000"/>
          <w:lang w:val="en-CA"/>
        </w:rPr>
        <w:t>BCSCA PSA memberships</w:t>
      </w:r>
    </w:p>
    <w:p w14:paraId="48CB4A55" w14:textId="77777777" w:rsidR="00C35447" w:rsidRPr="00A92D37" w:rsidRDefault="00C35447" w:rsidP="00C35447">
      <w:pPr>
        <w:pStyle w:val="ListParagraph"/>
        <w:rPr>
          <w:rFonts w:asciiTheme="minorHAnsi" w:hAnsiTheme="minorHAnsi" w:cstheme="minorHAnsi"/>
          <w:color w:val="000000"/>
          <w:lang w:val="en-CA"/>
        </w:rPr>
      </w:pPr>
    </w:p>
    <w:p w14:paraId="5E3B13D0" w14:textId="0DAE98BF" w:rsidR="00F0380C" w:rsidRPr="00A92D37" w:rsidRDefault="00A92D37" w:rsidP="00F0380C">
      <w:pPr>
        <w:rPr>
          <w:rFonts w:asciiTheme="minorHAnsi" w:hAnsiTheme="minorHAnsi" w:cstheme="minorHAnsi"/>
          <w:b/>
          <w:bCs/>
        </w:rPr>
      </w:pPr>
      <w:r w:rsidRPr="00A92D37">
        <w:rPr>
          <w:rFonts w:asciiTheme="minorHAnsi" w:hAnsiTheme="minorHAnsi" w:cstheme="minorHAnsi"/>
          <w:b/>
          <w:bCs/>
          <w:color w:val="000000"/>
        </w:rPr>
        <w:t>G</w:t>
      </w:r>
      <w:r w:rsidR="00AF7D20" w:rsidRPr="00A92D37">
        <w:rPr>
          <w:rFonts w:asciiTheme="minorHAnsi" w:hAnsiTheme="minorHAnsi" w:cstheme="minorHAnsi"/>
          <w:b/>
          <w:bCs/>
          <w:color w:val="000000"/>
        </w:rPr>
        <w:t xml:space="preserve">) </w:t>
      </w:r>
      <w:r w:rsidR="00F0380C" w:rsidRPr="00A92D37">
        <w:rPr>
          <w:rFonts w:asciiTheme="minorHAnsi" w:hAnsiTheme="minorHAnsi" w:cstheme="minorHAnsi"/>
          <w:b/>
          <w:bCs/>
        </w:rPr>
        <w:t>Elections</w:t>
      </w:r>
    </w:p>
    <w:p w14:paraId="1B73E9A2" w14:textId="1AEE5024" w:rsidR="00F0380C" w:rsidRPr="00A92D37" w:rsidRDefault="00CA1C50" w:rsidP="00F0380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F0380C" w:rsidRPr="00A92D37">
        <w:rPr>
          <w:rFonts w:asciiTheme="minorHAnsi" w:hAnsiTheme="minorHAnsi" w:cstheme="minorHAnsi"/>
          <w:bCs/>
        </w:rPr>
        <w:t>1. Appoint Nominating Chairperson:</w:t>
      </w:r>
    </w:p>
    <w:p w14:paraId="48D6A1E0" w14:textId="726D3843" w:rsidR="00F0380C" w:rsidRPr="00A92D37" w:rsidRDefault="00F0380C" w:rsidP="00F0380C">
      <w:pPr>
        <w:rPr>
          <w:rFonts w:asciiTheme="minorHAnsi" w:hAnsiTheme="minorHAnsi" w:cstheme="minorHAnsi"/>
          <w:iCs/>
        </w:rPr>
      </w:pPr>
      <w:r w:rsidRPr="00A92D37">
        <w:rPr>
          <w:rFonts w:asciiTheme="minorHAnsi" w:hAnsiTheme="minorHAnsi" w:cstheme="minorHAnsi"/>
          <w:bCs/>
        </w:rPr>
        <w:t xml:space="preserve">   </w:t>
      </w:r>
      <w:r w:rsidR="00CA1C50">
        <w:rPr>
          <w:rFonts w:asciiTheme="minorHAnsi" w:hAnsiTheme="minorHAnsi" w:cstheme="minorHAnsi"/>
          <w:bCs/>
        </w:rPr>
        <w:tab/>
      </w:r>
      <w:r w:rsidRPr="00A92D37">
        <w:rPr>
          <w:rFonts w:asciiTheme="minorHAnsi" w:hAnsiTheme="minorHAnsi" w:cstheme="minorHAnsi"/>
          <w:bCs/>
        </w:rPr>
        <w:t xml:space="preserve">Motion: </w:t>
      </w:r>
      <w:r w:rsidR="002E28C3">
        <w:rPr>
          <w:rFonts w:asciiTheme="minorHAnsi" w:hAnsiTheme="minorHAnsi" w:cstheme="minorHAnsi"/>
          <w:iCs/>
        </w:rPr>
        <w:t>Alicia Moura</w:t>
      </w:r>
      <w:r w:rsidRPr="00A92D37">
        <w:rPr>
          <w:rFonts w:asciiTheme="minorHAnsi" w:hAnsiTheme="minorHAnsi" w:cstheme="minorHAnsi"/>
          <w:iCs/>
        </w:rPr>
        <w:t xml:space="preserve"> be appointed as the nominating chairperson</w:t>
      </w:r>
      <w:r w:rsidR="00A76F16" w:rsidRPr="00A92D37">
        <w:rPr>
          <w:rFonts w:asciiTheme="minorHAnsi" w:hAnsiTheme="minorHAnsi" w:cstheme="minorHAnsi"/>
          <w:iCs/>
        </w:rPr>
        <w:t xml:space="preserve"> </w:t>
      </w:r>
      <w:r w:rsidRPr="00A92D37">
        <w:rPr>
          <w:rFonts w:asciiTheme="minorHAnsi" w:hAnsiTheme="minorHAnsi" w:cstheme="minorHAnsi"/>
          <w:iCs/>
        </w:rPr>
        <w:t>for the 2023 AGM</w:t>
      </w:r>
      <w:r w:rsidR="00CA1C50">
        <w:rPr>
          <w:rFonts w:asciiTheme="minorHAnsi" w:hAnsiTheme="minorHAnsi" w:cstheme="minorHAnsi"/>
          <w:iCs/>
        </w:rPr>
        <w:t xml:space="preserve"> </w:t>
      </w:r>
      <w:r w:rsidR="00CA1C50">
        <w:rPr>
          <w:rFonts w:asciiTheme="minorHAnsi" w:hAnsiTheme="minorHAnsi" w:cstheme="minorHAnsi"/>
          <w:iCs/>
        </w:rPr>
        <w:tab/>
      </w:r>
      <w:r w:rsidRPr="00A92D37">
        <w:rPr>
          <w:rFonts w:asciiTheme="minorHAnsi" w:hAnsiTheme="minorHAnsi" w:cstheme="minorHAnsi"/>
          <w:iCs/>
        </w:rPr>
        <w:t>Elections.</w:t>
      </w:r>
    </w:p>
    <w:p w14:paraId="6D0CE6CA" w14:textId="4A15F0CB" w:rsidR="00F0380C" w:rsidRPr="00A92D37" w:rsidRDefault="00F0380C" w:rsidP="00F0380C">
      <w:pPr>
        <w:rPr>
          <w:rFonts w:asciiTheme="minorHAnsi" w:hAnsiTheme="minorHAnsi" w:cstheme="minorHAnsi"/>
          <w:iCs/>
        </w:rPr>
      </w:pPr>
      <w:r w:rsidRPr="00A92D37">
        <w:rPr>
          <w:rFonts w:asciiTheme="minorHAnsi" w:hAnsiTheme="minorHAnsi" w:cstheme="minorHAnsi"/>
          <w:iCs/>
        </w:rPr>
        <w:t xml:space="preserve">     </w:t>
      </w:r>
      <w:r w:rsidR="00CA1C50">
        <w:rPr>
          <w:rFonts w:asciiTheme="minorHAnsi" w:hAnsiTheme="minorHAnsi" w:cstheme="minorHAnsi"/>
          <w:iCs/>
        </w:rPr>
        <w:tab/>
      </w:r>
      <w:r w:rsidRPr="00A92D37">
        <w:rPr>
          <w:rFonts w:asciiTheme="minorHAnsi" w:hAnsiTheme="minorHAnsi" w:cstheme="minorHAnsi"/>
          <w:iCs/>
        </w:rPr>
        <w:t xml:space="preserve">Moved: </w:t>
      </w:r>
      <w:r w:rsidR="00A76F16" w:rsidRPr="00A92D37">
        <w:rPr>
          <w:rFonts w:asciiTheme="minorHAnsi" w:hAnsiTheme="minorHAnsi" w:cstheme="minorHAnsi"/>
          <w:iCs/>
        </w:rPr>
        <w:t>Redford/</w:t>
      </w:r>
      <w:r w:rsidR="00796AA7">
        <w:rPr>
          <w:rFonts w:asciiTheme="minorHAnsi" w:hAnsiTheme="minorHAnsi" w:cstheme="minorHAnsi"/>
          <w:iCs/>
        </w:rPr>
        <w:t>Ganton.</w:t>
      </w:r>
      <w:r w:rsidR="005C03D7">
        <w:rPr>
          <w:rFonts w:asciiTheme="minorHAnsi" w:hAnsiTheme="minorHAnsi" w:cstheme="minorHAnsi"/>
          <w:iCs/>
        </w:rPr>
        <w:t xml:space="preserve"> Carried.</w:t>
      </w:r>
    </w:p>
    <w:p w14:paraId="22FEBA1D" w14:textId="77777777" w:rsidR="00F0380C" w:rsidRPr="00A92D37" w:rsidRDefault="00F0380C" w:rsidP="00F0380C">
      <w:pPr>
        <w:rPr>
          <w:rFonts w:asciiTheme="minorHAnsi" w:hAnsiTheme="minorHAnsi" w:cstheme="minorHAnsi"/>
          <w:iCs/>
        </w:rPr>
      </w:pPr>
    </w:p>
    <w:p w14:paraId="1402727C" w14:textId="0550E042" w:rsidR="00F0380C" w:rsidRPr="005C2A64" w:rsidRDefault="00F0380C" w:rsidP="005C2A64">
      <w:pPr>
        <w:rPr>
          <w:rFonts w:asciiTheme="minorHAnsi" w:hAnsiTheme="minorHAnsi" w:cstheme="minorHAnsi"/>
          <w:bCs/>
        </w:rPr>
      </w:pPr>
      <w:r w:rsidRPr="005C2A64">
        <w:rPr>
          <w:rFonts w:asciiTheme="minorHAnsi" w:hAnsiTheme="minorHAnsi" w:cstheme="minorHAnsi"/>
          <w:bCs/>
        </w:rPr>
        <w:t>2. Appoint Scrutineers (2)</w:t>
      </w:r>
      <w:r w:rsidR="002E28C3" w:rsidRPr="005C2A64">
        <w:rPr>
          <w:rFonts w:asciiTheme="minorHAnsi" w:hAnsiTheme="minorHAnsi" w:cstheme="minorHAnsi"/>
          <w:bCs/>
        </w:rPr>
        <w:t>, if needed</w:t>
      </w:r>
      <w:r w:rsidRPr="005C2A64">
        <w:rPr>
          <w:rFonts w:asciiTheme="minorHAnsi" w:hAnsiTheme="minorHAnsi" w:cstheme="minorHAnsi"/>
          <w:bCs/>
        </w:rPr>
        <w:t>:</w:t>
      </w:r>
    </w:p>
    <w:p w14:paraId="3CEEACE7" w14:textId="77777777" w:rsidR="00F0380C" w:rsidRPr="00A92D37" w:rsidRDefault="00F0380C" w:rsidP="00F0380C">
      <w:pPr>
        <w:rPr>
          <w:rFonts w:asciiTheme="minorHAnsi" w:hAnsiTheme="minorHAnsi" w:cstheme="minorHAnsi"/>
          <w:bCs/>
        </w:rPr>
      </w:pPr>
    </w:p>
    <w:p w14:paraId="2B6BFA0D" w14:textId="77777777" w:rsidR="00F0380C" w:rsidRPr="00A92D37" w:rsidRDefault="00F0380C" w:rsidP="00F0380C">
      <w:pPr>
        <w:rPr>
          <w:rFonts w:asciiTheme="minorHAnsi" w:hAnsiTheme="minorHAnsi" w:cstheme="minorHAnsi"/>
          <w:bCs/>
        </w:rPr>
      </w:pPr>
      <w:r w:rsidRPr="00A92D37">
        <w:rPr>
          <w:rFonts w:asciiTheme="minorHAnsi" w:hAnsiTheme="minorHAnsi" w:cstheme="minorHAnsi"/>
          <w:bCs/>
        </w:rPr>
        <w:t>3. Election of Officers of the Union:</w:t>
      </w:r>
    </w:p>
    <w:p w14:paraId="6864A048" w14:textId="638CC307" w:rsidR="00F0380C" w:rsidRPr="00A92D37" w:rsidRDefault="00F0380C" w:rsidP="00F0380C">
      <w:pPr>
        <w:rPr>
          <w:rFonts w:asciiTheme="minorHAnsi" w:hAnsiTheme="minorHAnsi" w:cstheme="minorHAnsi"/>
          <w:b/>
        </w:rPr>
      </w:pPr>
      <w:r w:rsidRPr="00A92D37">
        <w:rPr>
          <w:rFonts w:asciiTheme="minorHAnsi" w:hAnsiTheme="minorHAnsi" w:cstheme="minorHAnsi"/>
          <w:bCs/>
          <w:i/>
          <w:iCs/>
        </w:rPr>
        <w:t xml:space="preserve">    </w:t>
      </w:r>
      <w:r w:rsidR="00CA1C50">
        <w:rPr>
          <w:rFonts w:asciiTheme="minorHAnsi" w:hAnsiTheme="minorHAnsi" w:cstheme="minorHAnsi"/>
          <w:bCs/>
          <w:i/>
          <w:iCs/>
        </w:rPr>
        <w:tab/>
      </w:r>
      <w:r w:rsidRPr="00A92D37">
        <w:rPr>
          <w:rFonts w:asciiTheme="minorHAnsi" w:hAnsiTheme="minorHAnsi" w:cstheme="minorHAnsi"/>
          <w:bCs/>
          <w:i/>
          <w:iCs/>
        </w:rPr>
        <w:t>Nominees for Officers of the Union:</w:t>
      </w:r>
      <w:r w:rsidRPr="00A92D37">
        <w:rPr>
          <w:rFonts w:asciiTheme="minorHAnsi" w:hAnsiTheme="minorHAnsi" w:cstheme="minorHAnsi"/>
          <w:b/>
        </w:rPr>
        <w:tab/>
      </w:r>
    </w:p>
    <w:p w14:paraId="7765E902" w14:textId="58230A56" w:rsidR="00F0380C" w:rsidRPr="00A92D37" w:rsidRDefault="00F0380C" w:rsidP="00F0380C">
      <w:pPr>
        <w:ind w:firstLine="720"/>
        <w:rPr>
          <w:rFonts w:asciiTheme="minorHAnsi" w:hAnsiTheme="minorHAnsi" w:cstheme="minorHAnsi"/>
          <w:bCs/>
        </w:rPr>
      </w:pPr>
      <w:r w:rsidRPr="00A92D37">
        <w:rPr>
          <w:rFonts w:asciiTheme="minorHAnsi" w:hAnsiTheme="minorHAnsi" w:cstheme="minorHAnsi"/>
          <w:bCs/>
        </w:rPr>
        <w:t xml:space="preserve">President – </w:t>
      </w:r>
      <w:r w:rsidR="005C03D7">
        <w:rPr>
          <w:rFonts w:asciiTheme="minorHAnsi" w:hAnsiTheme="minorHAnsi" w:cstheme="minorHAnsi"/>
          <w:bCs/>
        </w:rPr>
        <w:t>Louise Ganton</w:t>
      </w:r>
    </w:p>
    <w:p w14:paraId="38900914" w14:textId="49C87381" w:rsidR="00F0380C" w:rsidRPr="00A92D37" w:rsidRDefault="00F0380C" w:rsidP="00F0380C">
      <w:pPr>
        <w:rPr>
          <w:rFonts w:asciiTheme="minorHAnsi" w:hAnsiTheme="minorHAnsi" w:cstheme="minorHAnsi"/>
          <w:bCs/>
        </w:rPr>
      </w:pPr>
      <w:r w:rsidRPr="00A92D37">
        <w:rPr>
          <w:rFonts w:asciiTheme="minorHAnsi" w:hAnsiTheme="minorHAnsi" w:cstheme="minorHAnsi"/>
          <w:bCs/>
        </w:rPr>
        <w:tab/>
        <w:t xml:space="preserve">First Vice-President – </w:t>
      </w:r>
      <w:r w:rsidR="005C03D7">
        <w:rPr>
          <w:rFonts w:asciiTheme="minorHAnsi" w:hAnsiTheme="minorHAnsi" w:cstheme="minorHAnsi"/>
          <w:bCs/>
        </w:rPr>
        <w:t>Brandy Redford</w:t>
      </w:r>
    </w:p>
    <w:p w14:paraId="2EDEDEFA" w14:textId="47D1E92D" w:rsidR="002E28C3" w:rsidRDefault="00F0380C" w:rsidP="00A76F16">
      <w:pPr>
        <w:rPr>
          <w:rFonts w:asciiTheme="minorHAnsi" w:hAnsiTheme="minorHAnsi" w:cstheme="minorHAnsi"/>
          <w:bCs/>
        </w:rPr>
      </w:pPr>
      <w:r w:rsidRPr="00A92D37">
        <w:rPr>
          <w:rFonts w:asciiTheme="minorHAnsi" w:hAnsiTheme="minorHAnsi" w:cstheme="minorHAnsi"/>
          <w:bCs/>
        </w:rPr>
        <w:tab/>
        <w:t>Secretary</w:t>
      </w:r>
      <w:r w:rsidR="002E28C3">
        <w:rPr>
          <w:rFonts w:asciiTheme="minorHAnsi" w:hAnsiTheme="minorHAnsi" w:cstheme="minorHAnsi"/>
          <w:bCs/>
        </w:rPr>
        <w:t xml:space="preserve"> – </w:t>
      </w:r>
      <w:r w:rsidR="00663E76">
        <w:rPr>
          <w:rFonts w:asciiTheme="minorHAnsi" w:hAnsiTheme="minorHAnsi" w:cstheme="minorHAnsi"/>
          <w:bCs/>
        </w:rPr>
        <w:t>Joanna DeBoer</w:t>
      </w:r>
    </w:p>
    <w:p w14:paraId="0D882874" w14:textId="27A29202" w:rsidR="00F0380C" w:rsidRPr="00A92D37" w:rsidRDefault="002E28C3" w:rsidP="00A76F1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F0380C" w:rsidRPr="00A92D37">
        <w:rPr>
          <w:rFonts w:asciiTheme="minorHAnsi" w:hAnsiTheme="minorHAnsi" w:cstheme="minorHAnsi"/>
          <w:bCs/>
        </w:rPr>
        <w:t xml:space="preserve">Treasurer – </w:t>
      </w:r>
      <w:r w:rsidR="00663E76">
        <w:rPr>
          <w:rFonts w:asciiTheme="minorHAnsi" w:hAnsiTheme="minorHAnsi" w:cstheme="minorHAnsi"/>
          <w:bCs/>
        </w:rPr>
        <w:t>Leona Tank</w:t>
      </w:r>
    </w:p>
    <w:p w14:paraId="0DE1382E" w14:textId="787A1B26" w:rsidR="00F0380C" w:rsidRPr="00A92D37" w:rsidRDefault="00F0380C" w:rsidP="00A76F16">
      <w:pPr>
        <w:rPr>
          <w:rFonts w:asciiTheme="minorHAnsi" w:hAnsiTheme="minorHAnsi" w:cstheme="minorHAnsi"/>
          <w:bCs/>
        </w:rPr>
      </w:pPr>
    </w:p>
    <w:p w14:paraId="397871E1" w14:textId="15E5BCCE" w:rsidR="00F0380C" w:rsidRDefault="00A76F16" w:rsidP="00F0380C">
      <w:pPr>
        <w:rPr>
          <w:rFonts w:asciiTheme="minorHAnsi" w:hAnsiTheme="minorHAnsi" w:cstheme="minorHAnsi"/>
          <w:bCs/>
        </w:rPr>
      </w:pPr>
      <w:r w:rsidRPr="00A92D37">
        <w:rPr>
          <w:rFonts w:asciiTheme="minorHAnsi" w:hAnsiTheme="minorHAnsi" w:cstheme="minorHAnsi"/>
          <w:bCs/>
        </w:rPr>
        <w:t>4</w:t>
      </w:r>
      <w:r w:rsidR="00F0380C" w:rsidRPr="00A92D37">
        <w:rPr>
          <w:rFonts w:asciiTheme="minorHAnsi" w:hAnsiTheme="minorHAnsi" w:cstheme="minorHAnsi"/>
          <w:bCs/>
        </w:rPr>
        <w:t>. Destroy the ballots, if needed</w:t>
      </w:r>
    </w:p>
    <w:p w14:paraId="2988D70C" w14:textId="77777777" w:rsidR="005C2A64" w:rsidRPr="00A92D37" w:rsidRDefault="005C2A64" w:rsidP="00F0380C">
      <w:pPr>
        <w:rPr>
          <w:rFonts w:asciiTheme="minorHAnsi" w:hAnsiTheme="minorHAnsi" w:cstheme="minorHAnsi"/>
          <w:bCs/>
        </w:rPr>
      </w:pPr>
    </w:p>
    <w:p w14:paraId="5CB5A372" w14:textId="273CD6E0" w:rsidR="00F0380C" w:rsidRPr="00A92D37" w:rsidRDefault="00A92D37" w:rsidP="00F0380C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/>
        </w:rPr>
        <w:lastRenderedPageBreak/>
        <w:t>H</w:t>
      </w:r>
      <w:r w:rsidR="00F0380C" w:rsidRPr="00A92D37">
        <w:rPr>
          <w:rFonts w:asciiTheme="minorHAnsi" w:hAnsiTheme="minorHAnsi" w:cstheme="minorHAnsi"/>
          <w:b/>
        </w:rPr>
        <w:t xml:space="preserve">)  Announcements:  </w:t>
      </w:r>
    </w:p>
    <w:p w14:paraId="3F4C3D08" w14:textId="52930E4F" w:rsidR="00F0380C" w:rsidRPr="00A92D37" w:rsidRDefault="00CA1C50" w:rsidP="00F0380C">
      <w:pPr>
        <w:ind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F0380C" w:rsidRPr="00A92D37">
        <w:rPr>
          <w:rFonts w:asciiTheme="minorHAnsi" w:hAnsiTheme="minorHAnsi" w:cstheme="minorHAnsi"/>
          <w:bCs/>
        </w:rPr>
        <w:t xml:space="preserve">June 7, 2023 – </w:t>
      </w:r>
      <w:r w:rsidR="00A76F16" w:rsidRPr="00A92D37">
        <w:rPr>
          <w:rFonts w:asciiTheme="minorHAnsi" w:hAnsiTheme="minorHAnsi" w:cstheme="minorHAnsi"/>
          <w:bCs/>
        </w:rPr>
        <w:t xml:space="preserve">OSTU </w:t>
      </w:r>
      <w:r w:rsidR="00F0380C" w:rsidRPr="00A92D37">
        <w:rPr>
          <w:rFonts w:asciiTheme="minorHAnsi" w:hAnsiTheme="minorHAnsi" w:cstheme="minorHAnsi"/>
          <w:bCs/>
        </w:rPr>
        <w:t>Retirement Dinner</w:t>
      </w:r>
    </w:p>
    <w:p w14:paraId="14C2559E" w14:textId="63E06D47" w:rsidR="00584D1C" w:rsidRDefault="00CA1C50" w:rsidP="00A76F16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F0380C" w:rsidRPr="00A92D37">
        <w:rPr>
          <w:rFonts w:asciiTheme="minorHAnsi" w:hAnsiTheme="minorHAnsi" w:cstheme="minorHAnsi"/>
          <w:bCs/>
        </w:rPr>
        <w:t>May 1</w:t>
      </w:r>
      <w:r w:rsidR="00A76F16" w:rsidRPr="00A92D37">
        <w:rPr>
          <w:rFonts w:asciiTheme="minorHAnsi" w:hAnsiTheme="minorHAnsi" w:cstheme="minorHAnsi"/>
          <w:bCs/>
        </w:rPr>
        <w:t>0</w:t>
      </w:r>
      <w:r w:rsidR="00F0380C" w:rsidRPr="00A92D37">
        <w:rPr>
          <w:rFonts w:asciiTheme="minorHAnsi" w:hAnsiTheme="minorHAnsi" w:cstheme="minorHAnsi"/>
          <w:bCs/>
        </w:rPr>
        <w:t>, 202</w:t>
      </w:r>
      <w:r w:rsidR="00A76F16" w:rsidRPr="00A92D37">
        <w:rPr>
          <w:rFonts w:asciiTheme="minorHAnsi" w:hAnsiTheme="minorHAnsi" w:cstheme="minorHAnsi"/>
          <w:bCs/>
        </w:rPr>
        <w:t>3</w:t>
      </w:r>
      <w:r w:rsidR="00F0380C" w:rsidRPr="00A92D37">
        <w:rPr>
          <w:rFonts w:asciiTheme="minorHAnsi" w:hAnsiTheme="minorHAnsi" w:cstheme="minorHAnsi"/>
          <w:bCs/>
        </w:rPr>
        <w:t xml:space="preserve"> – </w:t>
      </w:r>
      <w:r w:rsidR="00A76F16" w:rsidRPr="00A92D37">
        <w:rPr>
          <w:rFonts w:asciiTheme="minorHAnsi" w:hAnsiTheme="minorHAnsi" w:cstheme="minorHAnsi"/>
          <w:bCs/>
        </w:rPr>
        <w:t xml:space="preserve">OSTU </w:t>
      </w:r>
      <w:r w:rsidR="00787B40">
        <w:rPr>
          <w:rFonts w:asciiTheme="minorHAnsi" w:hAnsiTheme="minorHAnsi" w:cstheme="minorHAnsi"/>
          <w:bCs/>
        </w:rPr>
        <w:t xml:space="preserve">Annual </w:t>
      </w:r>
      <w:r w:rsidR="00A76F16" w:rsidRPr="00A92D37">
        <w:rPr>
          <w:rFonts w:asciiTheme="minorHAnsi" w:hAnsiTheme="minorHAnsi" w:cstheme="minorHAnsi"/>
          <w:bCs/>
        </w:rPr>
        <w:t>General Meeting</w:t>
      </w:r>
    </w:p>
    <w:p w14:paraId="4F8DAF7F" w14:textId="77777777" w:rsidR="005C2A64" w:rsidRDefault="00787B40" w:rsidP="00A76F16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Date TBD – SD67 BCSCA LSA Annual General Meeting</w:t>
      </w:r>
    </w:p>
    <w:p w14:paraId="5367A370" w14:textId="77777777" w:rsidR="005C2A64" w:rsidRDefault="005C2A64" w:rsidP="005C2A64">
      <w:pPr>
        <w:rPr>
          <w:rFonts w:asciiTheme="minorHAnsi" w:hAnsiTheme="minorHAnsi" w:cstheme="minorHAnsi"/>
          <w:bCs/>
        </w:rPr>
      </w:pPr>
    </w:p>
    <w:p w14:paraId="684EEF53" w14:textId="77777777" w:rsidR="005C2A64" w:rsidRDefault="005C2A64" w:rsidP="005C2A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I)  Adjournment</w:t>
      </w:r>
    </w:p>
    <w:p w14:paraId="0E3CAF2C" w14:textId="47589A7A" w:rsidR="005C2A64" w:rsidRDefault="005C2A64" w:rsidP="005C2A6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663E76">
        <w:rPr>
          <w:rFonts w:asciiTheme="minorHAnsi" w:hAnsiTheme="minorHAnsi" w:cstheme="minorHAnsi"/>
          <w:bCs/>
        </w:rPr>
        <w:t>Motion to adjourn</w:t>
      </w:r>
      <w:r>
        <w:rPr>
          <w:rFonts w:asciiTheme="minorHAnsi" w:hAnsiTheme="minorHAnsi" w:cstheme="minorHAnsi"/>
          <w:bCs/>
        </w:rPr>
        <w:t xml:space="preserve"> at 3:51 PM.</w:t>
      </w:r>
    </w:p>
    <w:p w14:paraId="414B6DC6" w14:textId="6D748838" w:rsidR="00663E76" w:rsidRPr="00A92D37" w:rsidRDefault="005C2A64" w:rsidP="005C2A6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Moved: Moura</w:t>
      </w:r>
    </w:p>
    <w:sectPr w:rsidR="00663E76" w:rsidRPr="00A92D37" w:rsidSect="00584D1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AA2"/>
    <w:multiLevelType w:val="hybridMultilevel"/>
    <w:tmpl w:val="27BE1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97B2F"/>
    <w:multiLevelType w:val="hybridMultilevel"/>
    <w:tmpl w:val="2474E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C19"/>
    <w:multiLevelType w:val="hybridMultilevel"/>
    <w:tmpl w:val="673CE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7E37"/>
    <w:multiLevelType w:val="hybridMultilevel"/>
    <w:tmpl w:val="B1268D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699D"/>
    <w:multiLevelType w:val="hybridMultilevel"/>
    <w:tmpl w:val="8B42F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B59"/>
    <w:multiLevelType w:val="hybridMultilevel"/>
    <w:tmpl w:val="AF921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029"/>
    <w:multiLevelType w:val="hybridMultilevel"/>
    <w:tmpl w:val="F26E11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5D92"/>
    <w:multiLevelType w:val="hybridMultilevel"/>
    <w:tmpl w:val="FB9AD7A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B27D2E"/>
    <w:multiLevelType w:val="hybridMultilevel"/>
    <w:tmpl w:val="BDD8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902"/>
    <w:multiLevelType w:val="hybridMultilevel"/>
    <w:tmpl w:val="7B029332"/>
    <w:lvl w:ilvl="0" w:tplc="09B819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C0BE9"/>
    <w:multiLevelType w:val="hybridMultilevel"/>
    <w:tmpl w:val="00FE532E"/>
    <w:lvl w:ilvl="0" w:tplc="B0EE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315DB"/>
    <w:multiLevelType w:val="hybridMultilevel"/>
    <w:tmpl w:val="87847E60"/>
    <w:lvl w:ilvl="0" w:tplc="30F0CD32">
      <w:start w:val="6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5FCB44D2"/>
    <w:multiLevelType w:val="hybridMultilevel"/>
    <w:tmpl w:val="DE8EA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58D7"/>
    <w:multiLevelType w:val="hybridMultilevel"/>
    <w:tmpl w:val="FDAC6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1E0B"/>
    <w:multiLevelType w:val="hybridMultilevel"/>
    <w:tmpl w:val="CBCC0B22"/>
    <w:lvl w:ilvl="0" w:tplc="EA2299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329496">
    <w:abstractNumId w:val="9"/>
  </w:num>
  <w:num w:numId="2" w16cid:durableId="1412508623">
    <w:abstractNumId w:val="3"/>
  </w:num>
  <w:num w:numId="3" w16cid:durableId="1190149065">
    <w:abstractNumId w:val="6"/>
  </w:num>
  <w:num w:numId="4" w16cid:durableId="29378224">
    <w:abstractNumId w:val="1"/>
  </w:num>
  <w:num w:numId="5" w16cid:durableId="267081195">
    <w:abstractNumId w:val="10"/>
  </w:num>
  <w:num w:numId="6" w16cid:durableId="404766198">
    <w:abstractNumId w:val="8"/>
  </w:num>
  <w:num w:numId="7" w16cid:durableId="146363953">
    <w:abstractNumId w:val="4"/>
  </w:num>
  <w:num w:numId="8" w16cid:durableId="92435560">
    <w:abstractNumId w:val="11"/>
  </w:num>
  <w:num w:numId="9" w16cid:durableId="1527522899">
    <w:abstractNumId w:val="0"/>
  </w:num>
  <w:num w:numId="10" w16cid:durableId="1654526636">
    <w:abstractNumId w:val="2"/>
  </w:num>
  <w:num w:numId="11" w16cid:durableId="1190341912">
    <w:abstractNumId w:val="5"/>
  </w:num>
  <w:num w:numId="12" w16cid:durableId="1622415701">
    <w:abstractNumId w:val="14"/>
  </w:num>
  <w:num w:numId="13" w16cid:durableId="1726490008">
    <w:abstractNumId w:val="12"/>
  </w:num>
  <w:num w:numId="14" w16cid:durableId="1198395768">
    <w:abstractNumId w:val="13"/>
  </w:num>
  <w:num w:numId="15" w16cid:durableId="1855918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E7"/>
    <w:rsid w:val="00051B3F"/>
    <w:rsid w:val="000E17D9"/>
    <w:rsid w:val="000F5EFA"/>
    <w:rsid w:val="001323A0"/>
    <w:rsid w:val="00160E18"/>
    <w:rsid w:val="00180C22"/>
    <w:rsid w:val="00194722"/>
    <w:rsid w:val="001B4958"/>
    <w:rsid w:val="001C2695"/>
    <w:rsid w:val="001D4A22"/>
    <w:rsid w:val="001E1B54"/>
    <w:rsid w:val="001E5A57"/>
    <w:rsid w:val="001E776B"/>
    <w:rsid w:val="00205E92"/>
    <w:rsid w:val="002168FA"/>
    <w:rsid w:val="0022031C"/>
    <w:rsid w:val="00220E9F"/>
    <w:rsid w:val="00220EDB"/>
    <w:rsid w:val="002244DA"/>
    <w:rsid w:val="00245426"/>
    <w:rsid w:val="00256321"/>
    <w:rsid w:val="00256EA9"/>
    <w:rsid w:val="00272299"/>
    <w:rsid w:val="002870CC"/>
    <w:rsid w:val="002936F1"/>
    <w:rsid w:val="002972AF"/>
    <w:rsid w:val="00297A86"/>
    <w:rsid w:val="002B56FB"/>
    <w:rsid w:val="002E28C3"/>
    <w:rsid w:val="00303CDD"/>
    <w:rsid w:val="0035278E"/>
    <w:rsid w:val="00370471"/>
    <w:rsid w:val="00371E39"/>
    <w:rsid w:val="003B7B96"/>
    <w:rsid w:val="003C052A"/>
    <w:rsid w:val="003E2D09"/>
    <w:rsid w:val="004156ED"/>
    <w:rsid w:val="0043565B"/>
    <w:rsid w:val="00447BA1"/>
    <w:rsid w:val="00456BE7"/>
    <w:rsid w:val="0046135D"/>
    <w:rsid w:val="00464696"/>
    <w:rsid w:val="0048263D"/>
    <w:rsid w:val="00492C1B"/>
    <w:rsid w:val="00493A69"/>
    <w:rsid w:val="004969D7"/>
    <w:rsid w:val="004A42C8"/>
    <w:rsid w:val="004E0C92"/>
    <w:rsid w:val="00554598"/>
    <w:rsid w:val="005630C8"/>
    <w:rsid w:val="0056791F"/>
    <w:rsid w:val="00567EDB"/>
    <w:rsid w:val="00584D1C"/>
    <w:rsid w:val="00585B97"/>
    <w:rsid w:val="005C03D7"/>
    <w:rsid w:val="005C0493"/>
    <w:rsid w:val="005C2A64"/>
    <w:rsid w:val="005E0148"/>
    <w:rsid w:val="00663E76"/>
    <w:rsid w:val="00664641"/>
    <w:rsid w:val="006853D0"/>
    <w:rsid w:val="0069198D"/>
    <w:rsid w:val="006A4D97"/>
    <w:rsid w:val="006A6D3F"/>
    <w:rsid w:val="006B41F4"/>
    <w:rsid w:val="006D6C5B"/>
    <w:rsid w:val="006F5216"/>
    <w:rsid w:val="00734E48"/>
    <w:rsid w:val="007639AC"/>
    <w:rsid w:val="00764BE1"/>
    <w:rsid w:val="00781003"/>
    <w:rsid w:val="00787B40"/>
    <w:rsid w:val="00796AA7"/>
    <w:rsid w:val="0079720E"/>
    <w:rsid w:val="007C523A"/>
    <w:rsid w:val="00800379"/>
    <w:rsid w:val="008242A2"/>
    <w:rsid w:val="00835766"/>
    <w:rsid w:val="00840C5F"/>
    <w:rsid w:val="008440FF"/>
    <w:rsid w:val="00854EB7"/>
    <w:rsid w:val="008735AD"/>
    <w:rsid w:val="008B525C"/>
    <w:rsid w:val="008E1D2C"/>
    <w:rsid w:val="00902000"/>
    <w:rsid w:val="00922C66"/>
    <w:rsid w:val="00923FD4"/>
    <w:rsid w:val="00927DEA"/>
    <w:rsid w:val="0093162A"/>
    <w:rsid w:val="0094543A"/>
    <w:rsid w:val="009541C1"/>
    <w:rsid w:val="00961A80"/>
    <w:rsid w:val="009955F4"/>
    <w:rsid w:val="009D4804"/>
    <w:rsid w:val="00A1142A"/>
    <w:rsid w:val="00A121F8"/>
    <w:rsid w:val="00A144AA"/>
    <w:rsid w:val="00A24D28"/>
    <w:rsid w:val="00A33614"/>
    <w:rsid w:val="00A76F16"/>
    <w:rsid w:val="00A92D37"/>
    <w:rsid w:val="00AC152A"/>
    <w:rsid w:val="00AE3A49"/>
    <w:rsid w:val="00AF7D20"/>
    <w:rsid w:val="00B02023"/>
    <w:rsid w:val="00B05037"/>
    <w:rsid w:val="00B13FC2"/>
    <w:rsid w:val="00B235FC"/>
    <w:rsid w:val="00B3454F"/>
    <w:rsid w:val="00B503CF"/>
    <w:rsid w:val="00B73A43"/>
    <w:rsid w:val="00B85276"/>
    <w:rsid w:val="00BB3CB8"/>
    <w:rsid w:val="00BD5E4A"/>
    <w:rsid w:val="00C35447"/>
    <w:rsid w:val="00C56DA0"/>
    <w:rsid w:val="00CA1C50"/>
    <w:rsid w:val="00CA5FA6"/>
    <w:rsid w:val="00CC2DC7"/>
    <w:rsid w:val="00CD7640"/>
    <w:rsid w:val="00CF03C3"/>
    <w:rsid w:val="00D17E09"/>
    <w:rsid w:val="00D430CC"/>
    <w:rsid w:val="00D51B3E"/>
    <w:rsid w:val="00D524FE"/>
    <w:rsid w:val="00D56808"/>
    <w:rsid w:val="00D64F15"/>
    <w:rsid w:val="00D86D72"/>
    <w:rsid w:val="00DB57FA"/>
    <w:rsid w:val="00E02248"/>
    <w:rsid w:val="00E42859"/>
    <w:rsid w:val="00E71F56"/>
    <w:rsid w:val="00E84203"/>
    <w:rsid w:val="00E941C7"/>
    <w:rsid w:val="00EA47A2"/>
    <w:rsid w:val="00EA5678"/>
    <w:rsid w:val="00ED7590"/>
    <w:rsid w:val="00EE2740"/>
    <w:rsid w:val="00EE42C8"/>
    <w:rsid w:val="00F0380C"/>
    <w:rsid w:val="00F13860"/>
    <w:rsid w:val="00F36C04"/>
    <w:rsid w:val="00F422FA"/>
    <w:rsid w:val="00F56517"/>
    <w:rsid w:val="00F66F29"/>
    <w:rsid w:val="00FA20A8"/>
    <w:rsid w:val="00FA6A08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36CC0"/>
  <w15:chartTrackingRefBased/>
  <w15:docId w15:val="{9E19AD44-1A6A-4C41-9205-5030DD0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CDD"/>
    <w:pPr>
      <w:keepNext/>
      <w:ind w:left="540" w:hanging="540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C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4E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3CDD"/>
    <w:rPr>
      <w:rFonts w:ascii="Arial" w:hAnsi="Arial"/>
      <w:b/>
      <w:sz w:val="32"/>
    </w:rPr>
  </w:style>
  <w:style w:type="paragraph" w:customStyle="1" w:styleId="Normalstp">
    <w:name w:val="Normalstp"/>
    <w:basedOn w:val="Normal"/>
    <w:rsid w:val="00303CDD"/>
    <w:pPr>
      <w:tabs>
        <w:tab w:val="left" w:pos="1260"/>
      </w:tabs>
      <w:ind w:left="1080" w:hanging="540"/>
    </w:pPr>
    <w:rPr>
      <w:szCs w:val="20"/>
    </w:rPr>
  </w:style>
  <w:style w:type="paragraph" w:styleId="Header">
    <w:name w:val="header"/>
    <w:basedOn w:val="Normal"/>
    <w:link w:val="HeaderChar"/>
    <w:rsid w:val="00303CD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03C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tup\Documents\Leslea%20Woodward\Meetings\Agendas\RAs\RA%20Agenda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 Agenda - Blank</Template>
  <TotalTime>188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ostup</dc:creator>
  <cp:keywords/>
  <cp:lastModifiedBy>Alicia Moura</cp:lastModifiedBy>
  <cp:revision>4</cp:revision>
  <cp:lastPrinted>2023-01-20T19:05:00Z</cp:lastPrinted>
  <dcterms:created xsi:type="dcterms:W3CDTF">2023-02-09T19:13:00Z</dcterms:created>
  <dcterms:modified xsi:type="dcterms:W3CDTF">2023-02-17T23:59:00Z</dcterms:modified>
</cp:coreProperties>
</file>